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南通大学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研究生创新实践赛事立项培育</w:t>
      </w:r>
    </w:p>
    <w:p>
      <w:pPr>
        <w:jc w:val="center"/>
        <w:rPr>
          <w:rFonts w:asci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申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 xml:space="preserve"> 报 </w:t>
      </w:r>
      <w:r>
        <w:rPr>
          <w:rFonts w:hint="eastAsia" w:ascii="宋体" w:hAnsi="宋体"/>
          <w:b/>
          <w:bCs/>
          <w:sz w:val="52"/>
          <w:szCs w:val="52"/>
        </w:rPr>
        <w:t>书</w:t>
      </w:r>
    </w:p>
    <w:p>
      <w:pPr>
        <w:ind w:firstLine="3073" w:firstLineChars="698"/>
        <w:rPr>
          <w:rFonts w:ascii="微软雅黑" w:hAnsi="微软雅黑" w:eastAsia="微软雅黑"/>
          <w:b/>
          <w:bCs/>
          <w:sz w:val="44"/>
          <w:szCs w:val="44"/>
        </w:rPr>
      </w:pPr>
    </w:p>
    <w:p>
      <w:pPr>
        <w:ind w:firstLine="3073" w:firstLineChars="698"/>
        <w:rPr>
          <w:rFonts w:ascii="微软雅黑" w:hAnsi="微软雅黑" w:eastAsia="微软雅黑"/>
          <w:b/>
          <w:bCs/>
          <w:sz w:val="44"/>
          <w:szCs w:val="44"/>
        </w:rPr>
      </w:pPr>
    </w:p>
    <w:p>
      <w:pPr>
        <w:ind w:firstLine="1920" w:firstLineChars="600"/>
        <w:rPr>
          <w:rFonts w:hint="eastAsia" w:ascii="宋体" w:eastAsia="宋体"/>
          <w:sz w:val="32"/>
          <w:szCs w:val="32"/>
          <w:u w:val="single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竞赛</w:t>
      </w:r>
      <w:r>
        <w:rPr>
          <w:rFonts w:hint="eastAsia" w:ascii="宋体" w:hAnsi="宋体"/>
          <w:sz w:val="32"/>
          <w:szCs w:val="32"/>
        </w:rPr>
        <w:t xml:space="preserve">名称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920" w:firstLineChars="600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项目负责人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920" w:firstLineChars="600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职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>务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920" w:firstLineChars="600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联系电话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920" w:firstLineChars="600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培养单位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南通</w:t>
      </w:r>
      <w:r>
        <w:rPr>
          <w:rFonts w:hint="eastAsia" w:ascii="宋体" w:hAnsi="宋体"/>
          <w:sz w:val="32"/>
          <w:szCs w:val="32"/>
        </w:rPr>
        <w:t>大学研究生院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20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 xml:space="preserve"> 年 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ind w:firstLine="1526" w:firstLineChars="543"/>
        <w:rPr>
          <w:rFonts w:ascii="宋体"/>
          <w:b/>
          <w:sz w:val="28"/>
          <w:szCs w:val="28"/>
        </w:rPr>
      </w:pPr>
    </w:p>
    <w:p>
      <w:pPr>
        <w:ind w:firstLine="1526" w:firstLineChars="543"/>
        <w:rPr>
          <w:rFonts w:ascii="宋体"/>
          <w:b/>
          <w:sz w:val="28"/>
          <w:szCs w:val="28"/>
        </w:rPr>
      </w:pPr>
    </w:p>
    <w:p>
      <w:pPr>
        <w:ind w:firstLine="1526" w:firstLineChars="543"/>
        <w:rPr>
          <w:rFonts w:ascii="宋体"/>
          <w:b/>
          <w:sz w:val="28"/>
          <w:szCs w:val="28"/>
        </w:rPr>
      </w:pPr>
    </w:p>
    <w:tbl>
      <w:tblPr>
        <w:tblStyle w:val="6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41"/>
        <w:gridCol w:w="832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级别</w:t>
            </w:r>
          </w:p>
        </w:tc>
        <w:tc>
          <w:tcPr>
            <w:tcW w:w="45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国家级   □行业级   □省级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310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snapToGrid w:val="0"/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 至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规模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队（组）、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上届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第一等级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第二等级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第三等级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省级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第一等级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第二等级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第三等级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目标</w:t>
            </w:r>
          </w:p>
        </w:tc>
        <w:tc>
          <w:tcPr>
            <w:tcW w:w="8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第一等级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第二等级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第三等级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省级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第一等级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第二等级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第三等级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赛事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组织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实施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方案</w:t>
            </w:r>
          </w:p>
        </w:tc>
        <w:tc>
          <w:tcPr>
            <w:tcW w:w="8475" w:type="dxa"/>
            <w:gridSpan w:val="3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snapToGrid w:val="0"/>
        <w:spacing w:line="360" w:lineRule="auto"/>
      </w:pPr>
      <w:r>
        <w:br w:type="page"/>
      </w: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00"/>
        <w:gridCol w:w="267"/>
        <w:gridCol w:w="2325"/>
        <w:gridCol w:w="1305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经费预算方案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预算项目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预算经费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   计（元）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培养单位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  <w:t>配套条件</w:t>
            </w:r>
          </w:p>
        </w:tc>
        <w:tc>
          <w:tcPr>
            <w:tcW w:w="7831" w:type="dxa"/>
            <w:gridSpan w:val="4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）本单位配套支持竞赛经费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元整；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）其他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none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760" w:firstLineChars="1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培养单位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831" w:type="dxa"/>
            <w:gridSpan w:val="4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同意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申报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160" w:firstLineChars="9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（公章）    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48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YmZjNjIwMDJjZjM3NGEyN2VjMDJhNjI4MmUwYjIifQ=="/>
  </w:docVars>
  <w:rsids>
    <w:rsidRoot w:val="002524FA"/>
    <w:rsid w:val="00054119"/>
    <w:rsid w:val="00067B68"/>
    <w:rsid w:val="00071493"/>
    <w:rsid w:val="00073116"/>
    <w:rsid w:val="000B6088"/>
    <w:rsid w:val="000E0AF7"/>
    <w:rsid w:val="001064B0"/>
    <w:rsid w:val="00107326"/>
    <w:rsid w:val="00122EF4"/>
    <w:rsid w:val="00141157"/>
    <w:rsid w:val="00164B77"/>
    <w:rsid w:val="001743C2"/>
    <w:rsid w:val="001743C5"/>
    <w:rsid w:val="001A01DD"/>
    <w:rsid w:val="001E1A62"/>
    <w:rsid w:val="0020050E"/>
    <w:rsid w:val="002055CC"/>
    <w:rsid w:val="002306EE"/>
    <w:rsid w:val="002524FA"/>
    <w:rsid w:val="00267CEA"/>
    <w:rsid w:val="002B56BF"/>
    <w:rsid w:val="002C1A05"/>
    <w:rsid w:val="002E7F02"/>
    <w:rsid w:val="00304410"/>
    <w:rsid w:val="003508F2"/>
    <w:rsid w:val="00361A73"/>
    <w:rsid w:val="00393633"/>
    <w:rsid w:val="0044571E"/>
    <w:rsid w:val="00464E22"/>
    <w:rsid w:val="00472411"/>
    <w:rsid w:val="00481B62"/>
    <w:rsid w:val="004B70B2"/>
    <w:rsid w:val="004C1AB4"/>
    <w:rsid w:val="004D0ADD"/>
    <w:rsid w:val="004E0177"/>
    <w:rsid w:val="004E34B6"/>
    <w:rsid w:val="004E3CDE"/>
    <w:rsid w:val="00540FC8"/>
    <w:rsid w:val="0054545E"/>
    <w:rsid w:val="0058576B"/>
    <w:rsid w:val="005A24DF"/>
    <w:rsid w:val="005B0232"/>
    <w:rsid w:val="00626DDA"/>
    <w:rsid w:val="00642949"/>
    <w:rsid w:val="0064470A"/>
    <w:rsid w:val="006828DD"/>
    <w:rsid w:val="006847C3"/>
    <w:rsid w:val="006931F6"/>
    <w:rsid w:val="006A00FF"/>
    <w:rsid w:val="006A280C"/>
    <w:rsid w:val="006B1085"/>
    <w:rsid w:val="006E6233"/>
    <w:rsid w:val="00702E66"/>
    <w:rsid w:val="007155AA"/>
    <w:rsid w:val="00724EB4"/>
    <w:rsid w:val="00752CEA"/>
    <w:rsid w:val="00776709"/>
    <w:rsid w:val="00781A11"/>
    <w:rsid w:val="007C103E"/>
    <w:rsid w:val="007D31CE"/>
    <w:rsid w:val="007D68C6"/>
    <w:rsid w:val="007E45AB"/>
    <w:rsid w:val="007F556E"/>
    <w:rsid w:val="00803A3E"/>
    <w:rsid w:val="00873D61"/>
    <w:rsid w:val="008B3D23"/>
    <w:rsid w:val="008F6511"/>
    <w:rsid w:val="00903845"/>
    <w:rsid w:val="00937689"/>
    <w:rsid w:val="009457ED"/>
    <w:rsid w:val="009D50D5"/>
    <w:rsid w:val="009E1866"/>
    <w:rsid w:val="009E4B96"/>
    <w:rsid w:val="009F6107"/>
    <w:rsid w:val="00A11176"/>
    <w:rsid w:val="00A1192A"/>
    <w:rsid w:val="00A1582D"/>
    <w:rsid w:val="00A94224"/>
    <w:rsid w:val="00AB5336"/>
    <w:rsid w:val="00AD440E"/>
    <w:rsid w:val="00AF42D8"/>
    <w:rsid w:val="00B21BEB"/>
    <w:rsid w:val="00B3781C"/>
    <w:rsid w:val="00B41F28"/>
    <w:rsid w:val="00B602AA"/>
    <w:rsid w:val="00B8563B"/>
    <w:rsid w:val="00BA07E8"/>
    <w:rsid w:val="00BB7F72"/>
    <w:rsid w:val="00BC1263"/>
    <w:rsid w:val="00BD57B1"/>
    <w:rsid w:val="00BE5D3A"/>
    <w:rsid w:val="00C04F17"/>
    <w:rsid w:val="00C21F67"/>
    <w:rsid w:val="00C26CB2"/>
    <w:rsid w:val="00C63DF4"/>
    <w:rsid w:val="00C85BDB"/>
    <w:rsid w:val="00CC30E8"/>
    <w:rsid w:val="00CE6B77"/>
    <w:rsid w:val="00D00E38"/>
    <w:rsid w:val="00D31AD2"/>
    <w:rsid w:val="00D52247"/>
    <w:rsid w:val="00D7037A"/>
    <w:rsid w:val="00DB3E04"/>
    <w:rsid w:val="00DE1DAC"/>
    <w:rsid w:val="00DF5990"/>
    <w:rsid w:val="00E23DDF"/>
    <w:rsid w:val="00E37806"/>
    <w:rsid w:val="00E47967"/>
    <w:rsid w:val="00E96E6C"/>
    <w:rsid w:val="00EB3A61"/>
    <w:rsid w:val="00EC4E95"/>
    <w:rsid w:val="00F53327"/>
    <w:rsid w:val="00F822CC"/>
    <w:rsid w:val="00FC02B4"/>
    <w:rsid w:val="00FF4E51"/>
    <w:rsid w:val="04860E14"/>
    <w:rsid w:val="07D72CCA"/>
    <w:rsid w:val="0AA377A7"/>
    <w:rsid w:val="0F302352"/>
    <w:rsid w:val="10443A9A"/>
    <w:rsid w:val="11A84E00"/>
    <w:rsid w:val="15D34A0A"/>
    <w:rsid w:val="20B170AF"/>
    <w:rsid w:val="22B13068"/>
    <w:rsid w:val="25B26DE7"/>
    <w:rsid w:val="3BBE5D41"/>
    <w:rsid w:val="483B54AC"/>
    <w:rsid w:val="51277CC5"/>
    <w:rsid w:val="54F1550E"/>
    <w:rsid w:val="59585C1A"/>
    <w:rsid w:val="63BA27AC"/>
    <w:rsid w:val="65E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jc w:val="left"/>
      <w:outlineLvl w:val="0"/>
    </w:pPr>
    <w:rPr>
      <w:rFonts w:hint="eastAsia" w:ascii="宋体" w:hAnsi="宋体"/>
      <w:kern w:val="44"/>
      <w:sz w:val="14"/>
      <w:szCs w:val="1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字符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532;&#22235;&#27425;&#23398;&#31185;&#24314;&#35774;&#19982;&#30740;&#31350;&#29983;&#25945;&#32946;&#24037;&#20316;&#20250;&#35758;\&#21019;&#26032;&#23454;&#36341;&#31995;&#21015;&#36187;&#20107;&#25991;&#20214;\&#23398;&#31185;&#31454;&#36187;&#21150;&#27861;&#38468;&#34920;\&#27743;&#33487;&#22823;&#23398;&#30740;&#31350;&#29983;&#23398;&#31185;&#31454;&#36187;&#39033;&#30446;&#36164;&#21161;&#30003;&#25253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江苏大学研究生学科竞赛项目资助申报书.dot</Template>
  <Company>Microsoft</Company>
  <Pages>3</Pages>
  <Words>331</Words>
  <Characters>334</Characters>
  <Lines>16</Lines>
  <Paragraphs>4</Paragraphs>
  <TotalTime>11</TotalTime>
  <ScaleCrop>false</ScaleCrop>
  <LinksUpToDate>false</LinksUpToDate>
  <CharactersWithSpaces>658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2021-04-28T10:38:00Z</dcterms:created>
  <dc:creator>Microsoft</dc:creator>
  <cp:lastModifiedBy>胡祖辉</cp:lastModifiedBy>
  <dcterms:modified xsi:type="dcterms:W3CDTF">2023-04-27T07:04:34Z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453BB120477F49DFBE924D703811EDB1</vt:lpwstr>
  </property>
</Properties>
</file>