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1F" w:rsidRPr="00CB0DF0" w:rsidRDefault="00EC291F" w:rsidP="00CF107F">
      <w:pPr>
        <w:spacing w:afterLines="50"/>
        <w:jc w:val="center"/>
        <w:rPr>
          <w:sz w:val="32"/>
          <w:szCs w:val="32"/>
        </w:rPr>
      </w:pPr>
      <w:r w:rsidRPr="00CB0DF0">
        <w:rPr>
          <w:rFonts w:ascii="黑体" w:eastAsia="黑体" w:hint="eastAsia"/>
          <w:b/>
          <w:sz w:val="32"/>
          <w:szCs w:val="32"/>
        </w:rPr>
        <w:t>南通大学研究生转专业申请表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1260"/>
        <w:gridCol w:w="360"/>
        <w:gridCol w:w="720"/>
        <w:gridCol w:w="1260"/>
        <w:gridCol w:w="360"/>
        <w:gridCol w:w="1275"/>
        <w:gridCol w:w="2129"/>
      </w:tblGrid>
      <w:tr w:rsidR="00EC291F" w:rsidTr="003860E6">
        <w:trPr>
          <w:trHeight w:val="585"/>
          <w:jc w:val="center"/>
        </w:trPr>
        <w:tc>
          <w:tcPr>
            <w:tcW w:w="1218" w:type="dxa"/>
            <w:vAlign w:val="center"/>
          </w:tcPr>
          <w:p w:rsidR="00EC291F" w:rsidRPr="001D3D6F" w:rsidRDefault="00EC291F" w:rsidP="003860E6">
            <w:pPr>
              <w:jc w:val="center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EC291F" w:rsidRPr="001D3D6F" w:rsidRDefault="00EC291F" w:rsidP="003860E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291F" w:rsidRPr="001D3D6F" w:rsidRDefault="00EC291F" w:rsidP="003860E6">
            <w:pPr>
              <w:jc w:val="center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学号</w:t>
            </w:r>
          </w:p>
        </w:tc>
        <w:tc>
          <w:tcPr>
            <w:tcW w:w="1620" w:type="dxa"/>
            <w:gridSpan w:val="2"/>
            <w:vAlign w:val="center"/>
          </w:tcPr>
          <w:p w:rsidR="00EC291F" w:rsidRPr="001D3D6F" w:rsidRDefault="00EC291F" w:rsidP="003860E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291F" w:rsidRPr="001D3D6F" w:rsidRDefault="00EC291F" w:rsidP="003860E6">
            <w:pPr>
              <w:jc w:val="center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9" w:type="dxa"/>
            <w:vAlign w:val="center"/>
          </w:tcPr>
          <w:p w:rsidR="00EC291F" w:rsidRPr="001D3D6F" w:rsidRDefault="00EC291F" w:rsidP="003860E6">
            <w:pPr>
              <w:jc w:val="center"/>
              <w:rPr>
                <w:sz w:val="24"/>
              </w:rPr>
            </w:pPr>
          </w:p>
        </w:tc>
      </w:tr>
      <w:tr w:rsidR="00EC291F" w:rsidTr="003860E6">
        <w:trPr>
          <w:trHeight w:val="585"/>
          <w:jc w:val="center"/>
        </w:trPr>
        <w:tc>
          <w:tcPr>
            <w:tcW w:w="2838" w:type="dxa"/>
            <w:gridSpan w:val="3"/>
            <w:vAlign w:val="center"/>
          </w:tcPr>
          <w:p w:rsidR="00EC291F" w:rsidRPr="001D3D6F" w:rsidRDefault="00EC291F" w:rsidP="003860E6">
            <w:pPr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原所在学院、专业、导师</w:t>
            </w:r>
          </w:p>
        </w:tc>
        <w:tc>
          <w:tcPr>
            <w:tcW w:w="5744" w:type="dxa"/>
            <w:gridSpan w:val="5"/>
            <w:vAlign w:val="center"/>
          </w:tcPr>
          <w:p w:rsidR="00EC291F" w:rsidRPr="001D3D6F" w:rsidRDefault="00EC291F" w:rsidP="003860E6">
            <w:pPr>
              <w:rPr>
                <w:sz w:val="24"/>
              </w:rPr>
            </w:pPr>
          </w:p>
        </w:tc>
      </w:tr>
      <w:tr w:rsidR="00EC291F" w:rsidTr="003860E6">
        <w:trPr>
          <w:trHeight w:val="585"/>
          <w:jc w:val="center"/>
        </w:trPr>
        <w:tc>
          <w:tcPr>
            <w:tcW w:w="2838" w:type="dxa"/>
            <w:gridSpan w:val="3"/>
            <w:vAlign w:val="center"/>
          </w:tcPr>
          <w:p w:rsidR="00EC291F" w:rsidRPr="001D3D6F" w:rsidRDefault="00EC291F" w:rsidP="003860E6">
            <w:pPr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拟转入学院、专业、导师</w:t>
            </w:r>
          </w:p>
        </w:tc>
        <w:tc>
          <w:tcPr>
            <w:tcW w:w="5744" w:type="dxa"/>
            <w:gridSpan w:val="5"/>
            <w:vAlign w:val="center"/>
          </w:tcPr>
          <w:p w:rsidR="00EC291F" w:rsidRPr="001D3D6F" w:rsidRDefault="00EC291F" w:rsidP="003860E6">
            <w:pPr>
              <w:wordWrap w:val="0"/>
              <w:ind w:right="420"/>
              <w:rPr>
                <w:sz w:val="24"/>
              </w:rPr>
            </w:pPr>
          </w:p>
        </w:tc>
      </w:tr>
      <w:tr w:rsidR="00EC291F" w:rsidTr="0038157F">
        <w:trPr>
          <w:trHeight w:val="1826"/>
          <w:jc w:val="center"/>
        </w:trPr>
        <w:tc>
          <w:tcPr>
            <w:tcW w:w="1218" w:type="dxa"/>
            <w:vAlign w:val="center"/>
          </w:tcPr>
          <w:p w:rsidR="00EC291F" w:rsidRDefault="00EC291F" w:rsidP="003860E6">
            <w:pPr>
              <w:jc w:val="center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申请</w:t>
            </w:r>
          </w:p>
          <w:p w:rsidR="00EC291F" w:rsidRPr="001D3D6F" w:rsidRDefault="00EC291F" w:rsidP="003860E6">
            <w:pPr>
              <w:jc w:val="center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理由</w:t>
            </w:r>
          </w:p>
          <w:p w:rsidR="00EC291F" w:rsidRPr="001D3D6F" w:rsidRDefault="00EC291F" w:rsidP="00EC291F">
            <w:pPr>
              <w:ind w:firstLineChars="1650" w:firstLine="31680"/>
              <w:jc w:val="center"/>
              <w:rPr>
                <w:sz w:val="24"/>
              </w:rPr>
            </w:pPr>
          </w:p>
        </w:tc>
        <w:tc>
          <w:tcPr>
            <w:tcW w:w="7364" w:type="dxa"/>
            <w:gridSpan w:val="7"/>
            <w:vAlign w:val="center"/>
          </w:tcPr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jc w:val="right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</w:t>
            </w:r>
            <w:r w:rsidRPr="001D3D6F">
              <w:rPr>
                <w:rFonts w:hint="eastAsia"/>
                <w:sz w:val="24"/>
              </w:rPr>
              <w:t xml:space="preserve">　　　</w:t>
            </w:r>
            <w:r w:rsidRPr="001D3D6F">
              <w:rPr>
                <w:sz w:val="24"/>
              </w:rPr>
              <w:t xml:space="preserve"> </w:t>
            </w:r>
            <w:r w:rsidRPr="001D3D6F">
              <w:rPr>
                <w:rFonts w:hint="eastAsia"/>
                <w:sz w:val="24"/>
              </w:rPr>
              <w:t>年　　月　　日</w:t>
            </w:r>
          </w:p>
        </w:tc>
      </w:tr>
      <w:tr w:rsidR="00EC291F" w:rsidTr="0038157F">
        <w:trPr>
          <w:trHeight w:val="1839"/>
          <w:jc w:val="center"/>
        </w:trPr>
        <w:tc>
          <w:tcPr>
            <w:tcW w:w="1218" w:type="dxa"/>
            <w:vAlign w:val="center"/>
          </w:tcPr>
          <w:p w:rsidR="00EC291F" w:rsidRPr="001D3D6F" w:rsidRDefault="00EC291F" w:rsidP="003860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转出</w:t>
            </w:r>
            <w:r w:rsidRPr="001D3D6F">
              <w:rPr>
                <w:rFonts w:hint="eastAsia"/>
                <w:sz w:val="24"/>
              </w:rPr>
              <w:t>专业导师意见</w:t>
            </w:r>
          </w:p>
        </w:tc>
        <w:tc>
          <w:tcPr>
            <w:tcW w:w="7364" w:type="dxa"/>
            <w:gridSpan w:val="7"/>
          </w:tcPr>
          <w:p w:rsidR="00EC291F" w:rsidRDefault="00EC291F" w:rsidP="00CF107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（须说明经费是否划转）</w:t>
            </w: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jc w:val="right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签字：</w:t>
            </w:r>
            <w:r w:rsidRPr="001D3D6F">
              <w:rPr>
                <w:sz w:val="24"/>
              </w:rPr>
              <w:t xml:space="preserve">          </w:t>
            </w:r>
            <w:r w:rsidRPr="001D3D6F">
              <w:rPr>
                <w:rFonts w:hint="eastAsia"/>
                <w:sz w:val="24"/>
              </w:rPr>
              <w:t>年　　月　　日</w:t>
            </w:r>
          </w:p>
        </w:tc>
      </w:tr>
      <w:tr w:rsidR="00EC291F" w:rsidTr="0038157F">
        <w:trPr>
          <w:trHeight w:val="1525"/>
          <w:jc w:val="center"/>
        </w:trPr>
        <w:tc>
          <w:tcPr>
            <w:tcW w:w="1218" w:type="dxa"/>
            <w:vAlign w:val="center"/>
          </w:tcPr>
          <w:p w:rsidR="00EC291F" w:rsidRPr="001D3D6F" w:rsidRDefault="00EC291F" w:rsidP="003860E6">
            <w:pPr>
              <w:jc w:val="center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转入专业导师意见</w:t>
            </w:r>
          </w:p>
        </w:tc>
        <w:tc>
          <w:tcPr>
            <w:tcW w:w="7364" w:type="dxa"/>
            <w:gridSpan w:val="7"/>
          </w:tcPr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rPr>
                <w:sz w:val="24"/>
              </w:rPr>
            </w:pPr>
          </w:p>
          <w:p w:rsidR="00EC291F" w:rsidRPr="001D3D6F" w:rsidRDefault="00EC291F" w:rsidP="003860E6">
            <w:pPr>
              <w:jc w:val="right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签字：</w:t>
            </w:r>
            <w:r w:rsidRPr="001D3D6F">
              <w:rPr>
                <w:sz w:val="24"/>
              </w:rPr>
              <w:t xml:space="preserve">          </w:t>
            </w:r>
            <w:r w:rsidRPr="001D3D6F">
              <w:rPr>
                <w:rFonts w:hint="eastAsia"/>
                <w:sz w:val="24"/>
              </w:rPr>
              <w:t>年　　月　　日</w:t>
            </w:r>
          </w:p>
        </w:tc>
      </w:tr>
      <w:tr w:rsidR="00EC291F" w:rsidTr="003860E6">
        <w:trPr>
          <w:trHeight w:val="2336"/>
          <w:jc w:val="center"/>
        </w:trPr>
        <w:tc>
          <w:tcPr>
            <w:tcW w:w="1218" w:type="dxa"/>
            <w:vAlign w:val="center"/>
          </w:tcPr>
          <w:p w:rsidR="00EC291F" w:rsidRDefault="00EC291F" w:rsidP="0038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学院（室、所）意见</w:t>
            </w:r>
          </w:p>
        </w:tc>
        <w:tc>
          <w:tcPr>
            <w:tcW w:w="3600" w:type="dxa"/>
            <w:gridSpan w:val="4"/>
          </w:tcPr>
          <w:p w:rsidR="00EC291F" w:rsidRPr="00B44196" w:rsidRDefault="00EC291F" w:rsidP="003860E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  <w:r w:rsidRPr="00B44196">
              <w:rPr>
                <w:rFonts w:hint="eastAsia"/>
                <w:sz w:val="24"/>
              </w:rPr>
              <w:t>管理人员意见：</w:t>
            </w:r>
          </w:p>
          <w:p w:rsidR="00EC291F" w:rsidRDefault="00EC291F" w:rsidP="003860E6">
            <w:pPr>
              <w:rPr>
                <w:sz w:val="24"/>
              </w:rPr>
            </w:pPr>
          </w:p>
          <w:p w:rsidR="00EC291F" w:rsidRPr="00B44196" w:rsidRDefault="00EC291F" w:rsidP="003860E6">
            <w:pPr>
              <w:rPr>
                <w:sz w:val="24"/>
              </w:rPr>
            </w:pPr>
          </w:p>
          <w:p w:rsidR="00EC291F" w:rsidRPr="00B44196" w:rsidRDefault="00EC291F" w:rsidP="003860E6">
            <w:pPr>
              <w:rPr>
                <w:sz w:val="24"/>
              </w:rPr>
            </w:pPr>
          </w:p>
          <w:p w:rsidR="00EC291F" w:rsidRPr="00B44196" w:rsidRDefault="00EC291F" w:rsidP="003860E6">
            <w:pPr>
              <w:rPr>
                <w:sz w:val="24"/>
              </w:rPr>
            </w:pPr>
          </w:p>
          <w:p w:rsidR="00EC291F" w:rsidRPr="00B44196" w:rsidRDefault="00EC291F" w:rsidP="003860E6">
            <w:pPr>
              <w:rPr>
                <w:sz w:val="24"/>
              </w:rPr>
            </w:pPr>
            <w:r w:rsidRPr="00B44196">
              <w:rPr>
                <w:rFonts w:hint="eastAsia"/>
                <w:sz w:val="24"/>
              </w:rPr>
              <w:t>签字：</w:t>
            </w:r>
          </w:p>
          <w:p w:rsidR="00EC291F" w:rsidRDefault="00EC291F" w:rsidP="003860E6">
            <w:pPr>
              <w:jc w:val="right"/>
              <w:rPr>
                <w:sz w:val="24"/>
              </w:rPr>
            </w:pPr>
          </w:p>
          <w:p w:rsidR="00EC291F" w:rsidRPr="001D3D6F" w:rsidRDefault="00EC291F" w:rsidP="003860E6">
            <w:pPr>
              <w:jc w:val="right"/>
              <w:rPr>
                <w:sz w:val="24"/>
              </w:rPr>
            </w:pPr>
            <w:r w:rsidRPr="00B44196">
              <w:rPr>
                <w:rFonts w:hint="eastAsia"/>
                <w:sz w:val="24"/>
              </w:rPr>
              <w:t>年</w:t>
            </w:r>
            <w:r w:rsidRPr="00B44196">
              <w:rPr>
                <w:sz w:val="24"/>
              </w:rPr>
              <w:t xml:space="preserve">    </w:t>
            </w:r>
            <w:r w:rsidRPr="00B44196">
              <w:rPr>
                <w:rFonts w:hint="eastAsia"/>
                <w:sz w:val="24"/>
              </w:rPr>
              <w:t>月</w:t>
            </w:r>
            <w:r w:rsidRPr="00B44196">
              <w:rPr>
                <w:sz w:val="24"/>
              </w:rPr>
              <w:t xml:space="preserve">    </w:t>
            </w:r>
            <w:r w:rsidRPr="00B44196">
              <w:rPr>
                <w:rFonts w:hint="eastAsia"/>
                <w:sz w:val="24"/>
              </w:rPr>
              <w:t>日</w:t>
            </w:r>
          </w:p>
        </w:tc>
        <w:tc>
          <w:tcPr>
            <w:tcW w:w="3764" w:type="dxa"/>
            <w:gridSpan w:val="3"/>
          </w:tcPr>
          <w:p w:rsidR="00EC291F" w:rsidRPr="00B44196" w:rsidRDefault="00EC291F" w:rsidP="00386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学院（室、所）</w:t>
            </w:r>
            <w:r>
              <w:rPr>
                <w:rFonts w:ascii="宋体" w:hAnsi="宋体" w:hint="eastAsia"/>
                <w:sz w:val="24"/>
              </w:rPr>
              <w:t>主</w:t>
            </w:r>
            <w:r w:rsidRPr="00B44196">
              <w:rPr>
                <w:rFonts w:hint="eastAsia"/>
                <w:sz w:val="24"/>
              </w:rPr>
              <w:t>管领导意见：</w:t>
            </w:r>
          </w:p>
          <w:p w:rsidR="00EC291F" w:rsidRPr="004E249C" w:rsidRDefault="00EC291F" w:rsidP="003860E6">
            <w:pPr>
              <w:widowControl/>
              <w:jc w:val="left"/>
              <w:rPr>
                <w:sz w:val="24"/>
              </w:rPr>
            </w:pPr>
          </w:p>
          <w:p w:rsidR="00EC291F" w:rsidRDefault="00EC291F" w:rsidP="003860E6">
            <w:pPr>
              <w:widowControl/>
              <w:jc w:val="left"/>
              <w:rPr>
                <w:sz w:val="24"/>
              </w:rPr>
            </w:pPr>
          </w:p>
          <w:p w:rsidR="00EC291F" w:rsidRPr="008D3415" w:rsidRDefault="00EC291F" w:rsidP="003860E6">
            <w:pPr>
              <w:widowControl/>
              <w:jc w:val="left"/>
              <w:rPr>
                <w:sz w:val="24"/>
              </w:rPr>
            </w:pPr>
          </w:p>
          <w:p w:rsidR="00EC291F" w:rsidRDefault="00EC291F" w:rsidP="003860E6">
            <w:pPr>
              <w:widowControl/>
              <w:jc w:val="left"/>
              <w:rPr>
                <w:sz w:val="24"/>
              </w:rPr>
            </w:pPr>
          </w:p>
          <w:p w:rsidR="00EC291F" w:rsidRPr="001D3D6F" w:rsidRDefault="00EC291F" w:rsidP="00EC291F">
            <w:pPr>
              <w:wordWrap w:val="0"/>
              <w:ind w:left="31680" w:right="896" w:hangingChars="750" w:firstLine="31680"/>
              <w:rPr>
                <w:rFonts w:ascii="宋体"/>
                <w:sz w:val="24"/>
              </w:rPr>
            </w:pPr>
            <w:r w:rsidRPr="001D3D6F">
              <w:rPr>
                <w:rFonts w:ascii="宋体" w:hAnsi="宋体" w:hint="eastAsia"/>
                <w:sz w:val="24"/>
              </w:rPr>
              <w:t>签字：</w:t>
            </w:r>
            <w:r w:rsidRPr="001D3D6F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1D3D6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D3D6F">
              <w:rPr>
                <w:rFonts w:ascii="宋体" w:hAnsi="宋体"/>
                <w:sz w:val="24"/>
              </w:rPr>
              <w:t xml:space="preserve">       </w:t>
            </w:r>
            <w:r w:rsidRPr="001D3D6F">
              <w:rPr>
                <w:rFonts w:ascii="宋体" w:hAnsi="宋体" w:hint="eastAsia"/>
                <w:sz w:val="24"/>
              </w:rPr>
              <w:t>（公章）</w:t>
            </w:r>
          </w:p>
          <w:p w:rsidR="00EC291F" w:rsidRPr="001D3D6F" w:rsidRDefault="00EC291F" w:rsidP="003860E6">
            <w:pPr>
              <w:jc w:val="right"/>
              <w:rPr>
                <w:sz w:val="24"/>
              </w:rPr>
            </w:pPr>
            <w:r w:rsidRPr="001D3D6F"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1D3D6F">
              <w:rPr>
                <w:rFonts w:ascii="宋体" w:hAnsi="宋体" w:hint="eastAsia"/>
                <w:sz w:val="24"/>
              </w:rPr>
              <w:t>年</w:t>
            </w:r>
            <w:r w:rsidRPr="001D3D6F">
              <w:rPr>
                <w:rFonts w:ascii="宋体" w:hAnsi="宋体"/>
                <w:sz w:val="24"/>
              </w:rPr>
              <w:t xml:space="preserve">    </w:t>
            </w:r>
            <w:r w:rsidRPr="001D3D6F">
              <w:rPr>
                <w:rFonts w:ascii="宋体" w:hAnsi="宋体" w:hint="eastAsia"/>
                <w:sz w:val="24"/>
              </w:rPr>
              <w:t>月</w:t>
            </w:r>
            <w:r w:rsidRPr="001D3D6F">
              <w:rPr>
                <w:rFonts w:ascii="宋体" w:hAnsi="宋体"/>
                <w:sz w:val="24"/>
              </w:rPr>
              <w:t xml:space="preserve">    </w:t>
            </w:r>
            <w:r w:rsidRPr="001D3D6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C291F" w:rsidTr="0038157F">
        <w:trPr>
          <w:trHeight w:val="1687"/>
          <w:jc w:val="center"/>
        </w:trPr>
        <w:tc>
          <w:tcPr>
            <w:tcW w:w="1218" w:type="dxa"/>
            <w:vAlign w:val="center"/>
          </w:tcPr>
          <w:p w:rsidR="00EC291F" w:rsidRDefault="00EC291F" w:rsidP="003860E6">
            <w:pPr>
              <w:jc w:val="center"/>
              <w:rPr>
                <w:sz w:val="24"/>
              </w:rPr>
            </w:pPr>
            <w:r w:rsidRPr="001D3D6F"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7364" w:type="dxa"/>
            <w:gridSpan w:val="7"/>
            <w:vAlign w:val="center"/>
          </w:tcPr>
          <w:p w:rsidR="00EC291F" w:rsidRDefault="00EC291F" w:rsidP="00CF107F"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 w:rsidR="00EC291F" w:rsidRDefault="00EC291F" w:rsidP="00CF107F"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 w:rsidR="00EC291F" w:rsidRDefault="00EC291F" w:rsidP="00CF107F"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 w:rsidR="00EC291F" w:rsidRPr="0038157F" w:rsidRDefault="00EC291F" w:rsidP="00CF107F">
            <w:pPr>
              <w:wordWrap w:val="0"/>
              <w:spacing w:beforeLines="50" w:afterLines="50"/>
              <w:ind w:right="116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 w:rsidRPr="001D3D6F"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1D3D6F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D3D6F">
              <w:rPr>
                <w:rFonts w:ascii="宋体" w:hAnsi="宋体" w:hint="eastAsia"/>
                <w:sz w:val="24"/>
              </w:rPr>
              <w:t>（公章）</w:t>
            </w:r>
            <w:r w:rsidRPr="001D3D6F"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 w:rsidRPr="001D3D6F">
              <w:rPr>
                <w:rFonts w:ascii="宋体" w:hAnsi="宋体" w:hint="eastAsia"/>
                <w:sz w:val="24"/>
              </w:rPr>
              <w:t>年</w:t>
            </w:r>
            <w:r w:rsidRPr="001D3D6F">
              <w:rPr>
                <w:rFonts w:ascii="宋体" w:hAnsi="宋体"/>
                <w:sz w:val="24"/>
              </w:rPr>
              <w:t xml:space="preserve">    </w:t>
            </w:r>
            <w:r w:rsidRPr="001D3D6F">
              <w:rPr>
                <w:rFonts w:ascii="宋体" w:hAnsi="宋体" w:hint="eastAsia"/>
                <w:sz w:val="24"/>
              </w:rPr>
              <w:t>月</w:t>
            </w:r>
            <w:r w:rsidRPr="001D3D6F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1D3D6F">
              <w:rPr>
                <w:rFonts w:ascii="宋体" w:hAnsi="宋体"/>
                <w:sz w:val="24"/>
              </w:rPr>
              <w:t xml:space="preserve"> </w:t>
            </w:r>
            <w:r w:rsidRPr="001D3D6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C291F" w:rsidRDefault="00EC291F" w:rsidP="0038157F">
      <w:pPr>
        <w:rPr>
          <w:sz w:val="24"/>
        </w:rPr>
      </w:pPr>
    </w:p>
    <w:p w:rsidR="00EC291F" w:rsidRDefault="00EC291F" w:rsidP="00A9710B">
      <w:pPr>
        <w:ind w:leftChars="-86" w:left="31680" w:hangingChars="300" w:firstLine="31680"/>
        <w:rPr>
          <w:sz w:val="24"/>
        </w:rPr>
      </w:pPr>
      <w:r w:rsidRPr="000E0862">
        <w:rPr>
          <w:rFonts w:hint="eastAsia"/>
          <w:sz w:val="24"/>
        </w:rPr>
        <w:t>备注：本表</w:t>
      </w:r>
      <w:r>
        <w:rPr>
          <w:rFonts w:hint="eastAsia"/>
          <w:sz w:val="24"/>
        </w:rPr>
        <w:t>须</w:t>
      </w:r>
      <w:r w:rsidRPr="00A9710B">
        <w:rPr>
          <w:rFonts w:hint="eastAsia"/>
          <w:sz w:val="24"/>
        </w:rPr>
        <w:t>附补修课程申请单，</w:t>
      </w:r>
      <w:r w:rsidRPr="000E0862">
        <w:rPr>
          <w:rFonts w:hint="eastAsia"/>
          <w:sz w:val="24"/>
        </w:rPr>
        <w:t>一式两份，</w:t>
      </w:r>
      <w:r>
        <w:rPr>
          <w:rFonts w:hint="eastAsia"/>
          <w:sz w:val="24"/>
        </w:rPr>
        <w:t>正反打印，</w:t>
      </w:r>
      <w:r w:rsidRPr="000E0862">
        <w:rPr>
          <w:rFonts w:hint="eastAsia"/>
          <w:sz w:val="24"/>
        </w:rPr>
        <w:t>研究生院、学院（室、所）各存一份。</w:t>
      </w:r>
    </w:p>
    <w:p w:rsidR="00EC291F" w:rsidRDefault="00EC291F" w:rsidP="00876E2F">
      <w:pPr>
        <w:ind w:leftChars="-86" w:left="31680" w:hangingChars="75" w:firstLine="3168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南通大学研究生</w:t>
      </w:r>
      <w:r w:rsidRPr="0038157F">
        <w:rPr>
          <w:rFonts w:ascii="黑体" w:eastAsia="黑体" w:hint="eastAsia"/>
          <w:b/>
          <w:sz w:val="32"/>
          <w:szCs w:val="32"/>
        </w:rPr>
        <w:t>补修课程申请单</w:t>
      </w:r>
    </w:p>
    <w:p w:rsidR="00EC291F" w:rsidRPr="0038157F" w:rsidRDefault="00EC291F" w:rsidP="00876E2F">
      <w:pPr>
        <w:ind w:leftChars="-86" w:left="31680" w:hangingChars="75" w:firstLine="31680"/>
        <w:jc w:val="center"/>
        <w:rPr>
          <w:rFonts w:ascii="黑体" w:eastAsia="黑体"/>
          <w:b/>
          <w:sz w:val="24"/>
          <w:szCs w:val="3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132"/>
        <w:gridCol w:w="992"/>
        <w:gridCol w:w="851"/>
        <w:gridCol w:w="1417"/>
        <w:gridCol w:w="2552"/>
      </w:tblGrid>
      <w:tr w:rsidR="00EC291F" w:rsidTr="00CF107F">
        <w:trPr>
          <w:trHeight w:val="637"/>
          <w:jc w:val="center"/>
        </w:trPr>
        <w:tc>
          <w:tcPr>
            <w:tcW w:w="1413" w:type="dxa"/>
            <w:vAlign w:val="center"/>
          </w:tcPr>
          <w:p w:rsidR="00EC291F" w:rsidRPr="00CF107F" w:rsidRDefault="00EC291F" w:rsidP="00CF107F">
            <w:pPr>
              <w:jc w:val="center"/>
              <w:rPr>
                <w:rFonts w:ascii="宋体"/>
                <w:sz w:val="24"/>
              </w:rPr>
            </w:pPr>
            <w:r w:rsidRPr="00CF107F"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2132" w:type="dxa"/>
            <w:vAlign w:val="center"/>
          </w:tcPr>
          <w:p w:rsidR="00EC291F" w:rsidRPr="00CF107F" w:rsidRDefault="00EC291F" w:rsidP="00CF107F">
            <w:pPr>
              <w:jc w:val="center"/>
              <w:rPr>
                <w:rFonts w:ascii="宋体"/>
                <w:sz w:val="24"/>
              </w:rPr>
            </w:pPr>
            <w:r w:rsidRPr="00CF107F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EC291F" w:rsidRPr="00CF107F" w:rsidRDefault="00EC291F" w:rsidP="00CF107F">
            <w:pPr>
              <w:jc w:val="center"/>
              <w:rPr>
                <w:rFonts w:ascii="宋体"/>
                <w:sz w:val="24"/>
              </w:rPr>
            </w:pPr>
            <w:r w:rsidRPr="00CF107F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851" w:type="dxa"/>
            <w:vAlign w:val="center"/>
          </w:tcPr>
          <w:p w:rsidR="00EC291F" w:rsidRPr="00CF107F" w:rsidRDefault="00EC291F" w:rsidP="00CF107F">
            <w:pPr>
              <w:jc w:val="center"/>
              <w:rPr>
                <w:rFonts w:ascii="宋体"/>
                <w:sz w:val="24"/>
              </w:rPr>
            </w:pPr>
            <w:r w:rsidRPr="00CF107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417" w:type="dxa"/>
            <w:vAlign w:val="center"/>
          </w:tcPr>
          <w:p w:rsidR="00EC291F" w:rsidRPr="00CF107F" w:rsidRDefault="00EC291F" w:rsidP="00CF107F">
            <w:pPr>
              <w:jc w:val="center"/>
              <w:rPr>
                <w:rFonts w:ascii="宋体"/>
                <w:sz w:val="24"/>
              </w:rPr>
            </w:pPr>
            <w:r w:rsidRPr="00CF107F">
              <w:rPr>
                <w:rFonts w:ascii="宋体" w:hAnsi="宋体" w:hint="eastAsia"/>
                <w:sz w:val="24"/>
              </w:rPr>
              <w:t>开课学期</w:t>
            </w:r>
          </w:p>
        </w:tc>
        <w:tc>
          <w:tcPr>
            <w:tcW w:w="2552" w:type="dxa"/>
            <w:vAlign w:val="center"/>
          </w:tcPr>
          <w:p w:rsidR="00EC291F" w:rsidRPr="00CF107F" w:rsidRDefault="00EC291F" w:rsidP="00CF107F">
            <w:pPr>
              <w:jc w:val="center"/>
              <w:rPr>
                <w:rFonts w:ascii="宋体"/>
                <w:sz w:val="24"/>
              </w:rPr>
            </w:pPr>
            <w:r w:rsidRPr="00CF107F">
              <w:rPr>
                <w:rFonts w:ascii="宋体" w:hAnsi="宋体" w:hint="eastAsia"/>
                <w:sz w:val="24"/>
              </w:rPr>
              <w:t>开课学院</w:t>
            </w: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C291F" w:rsidTr="00CF107F">
        <w:trPr>
          <w:jc w:val="center"/>
        </w:trPr>
        <w:tc>
          <w:tcPr>
            <w:tcW w:w="1413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C291F" w:rsidRPr="00CF107F" w:rsidRDefault="00EC291F" w:rsidP="00CF107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</w:tbl>
    <w:p w:rsidR="00EC291F" w:rsidRPr="00394B2C" w:rsidRDefault="00EC291F" w:rsidP="00EC291F">
      <w:pPr>
        <w:ind w:leftChars="-86" w:left="31680" w:hangingChars="75" w:firstLine="31680"/>
        <w:jc w:val="left"/>
        <w:rPr>
          <w:rFonts w:ascii="宋体"/>
          <w:sz w:val="28"/>
          <w:szCs w:val="28"/>
        </w:rPr>
      </w:pPr>
      <w:r w:rsidRPr="00394B2C">
        <w:rPr>
          <w:rFonts w:ascii="宋体" w:hAnsi="宋体" w:hint="eastAsia"/>
          <w:sz w:val="28"/>
          <w:szCs w:val="28"/>
        </w:rPr>
        <w:t>备注：</w:t>
      </w:r>
      <w:r>
        <w:rPr>
          <w:rFonts w:ascii="宋体" w:hAnsi="宋体" w:hint="eastAsia"/>
          <w:sz w:val="28"/>
          <w:szCs w:val="28"/>
        </w:rPr>
        <w:t>根据转入专业研究生培养方案中的课程设置按需申请。</w:t>
      </w:r>
      <w:bookmarkStart w:id="0" w:name="_GoBack"/>
      <w:bookmarkEnd w:id="0"/>
    </w:p>
    <w:p w:rsidR="00EC291F" w:rsidRDefault="00EC291F" w:rsidP="00876E2F">
      <w:pPr>
        <w:ind w:leftChars="-86" w:left="31680" w:hangingChars="75" w:firstLine="3168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</w:t>
      </w:r>
    </w:p>
    <w:p w:rsidR="00EC291F" w:rsidRDefault="00EC291F" w:rsidP="00876E2F">
      <w:pPr>
        <w:ind w:leftChars="-86" w:left="31680" w:hangingChars="75" w:firstLine="3168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</w:t>
      </w:r>
      <w:r w:rsidRPr="002833FF">
        <w:rPr>
          <w:rFonts w:ascii="宋体" w:hAnsi="宋体" w:hint="eastAsia"/>
          <w:sz w:val="28"/>
          <w:szCs w:val="28"/>
        </w:rPr>
        <w:t>研究生签字</w:t>
      </w:r>
      <w:r>
        <w:rPr>
          <w:rFonts w:ascii="宋体" w:hAnsi="宋体" w:hint="eastAsia"/>
          <w:sz w:val="28"/>
          <w:szCs w:val="28"/>
        </w:rPr>
        <w:t>：</w:t>
      </w:r>
    </w:p>
    <w:p w:rsidR="00EC291F" w:rsidRPr="002833FF" w:rsidRDefault="00EC291F" w:rsidP="00876E2F">
      <w:pPr>
        <w:ind w:leftChars="-86" w:left="31680" w:hangingChars="75" w:firstLine="3168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sectPr w:rsidR="00EC291F" w:rsidRPr="002833FF" w:rsidSect="00021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1F" w:rsidRDefault="00EC291F" w:rsidP="0038157F">
      <w:r>
        <w:separator/>
      </w:r>
    </w:p>
  </w:endnote>
  <w:endnote w:type="continuationSeparator" w:id="1">
    <w:p w:rsidR="00EC291F" w:rsidRDefault="00EC291F" w:rsidP="00381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1F" w:rsidRDefault="00EC291F" w:rsidP="0038157F">
      <w:r>
        <w:separator/>
      </w:r>
    </w:p>
  </w:footnote>
  <w:footnote w:type="continuationSeparator" w:id="1">
    <w:p w:rsidR="00EC291F" w:rsidRDefault="00EC291F" w:rsidP="00381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58B"/>
    <w:rsid w:val="00021AD3"/>
    <w:rsid w:val="0004658B"/>
    <w:rsid w:val="00060532"/>
    <w:rsid w:val="000E0862"/>
    <w:rsid w:val="001D3D6F"/>
    <w:rsid w:val="002833FF"/>
    <w:rsid w:val="0038157F"/>
    <w:rsid w:val="003860E6"/>
    <w:rsid w:val="00394B2C"/>
    <w:rsid w:val="004E249C"/>
    <w:rsid w:val="00532021"/>
    <w:rsid w:val="006B7BD9"/>
    <w:rsid w:val="00876E2F"/>
    <w:rsid w:val="008D3415"/>
    <w:rsid w:val="009D7E1A"/>
    <w:rsid w:val="009F6139"/>
    <w:rsid w:val="00A9710B"/>
    <w:rsid w:val="00AA56C2"/>
    <w:rsid w:val="00B44196"/>
    <w:rsid w:val="00C6518D"/>
    <w:rsid w:val="00CB0DF0"/>
    <w:rsid w:val="00CC104F"/>
    <w:rsid w:val="00CF107F"/>
    <w:rsid w:val="00DF26DE"/>
    <w:rsid w:val="00EC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7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13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81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57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1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5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3815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33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3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99</Words>
  <Characters>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8</cp:revision>
  <cp:lastPrinted>2019-03-21T01:38:00Z</cp:lastPrinted>
  <dcterms:created xsi:type="dcterms:W3CDTF">2019-03-21T01:24:00Z</dcterms:created>
  <dcterms:modified xsi:type="dcterms:W3CDTF">2019-03-21T01:59:00Z</dcterms:modified>
</cp:coreProperties>
</file>