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lang w:val="en-US" w:eastAsia="zh-CN"/>
        </w:rPr>
        <w:t>调整专业申请表</w:t>
      </w:r>
    </w:p>
    <w:tbl>
      <w:tblPr>
        <w:tblStyle w:val="5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60"/>
        <w:gridCol w:w="360"/>
        <w:gridCol w:w="720"/>
        <w:gridCol w:w="1260"/>
        <w:gridCol w:w="360"/>
        <w:gridCol w:w="127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原所在学院、专业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专业代码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、导师</w:t>
            </w:r>
          </w:p>
        </w:tc>
        <w:tc>
          <w:tcPr>
            <w:tcW w:w="5744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38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拟转入学院、专业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专业代码</w:t>
            </w:r>
            <w:r>
              <w:rPr>
                <w:rFonts w:hint="eastAsia"/>
                <w:sz w:val="24"/>
                <w:lang w:eastAsia="zh-CN"/>
              </w:rPr>
              <w:t>）、</w:t>
            </w: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5744" w:type="dxa"/>
            <w:gridSpan w:val="5"/>
            <w:vAlign w:val="center"/>
          </w:tcPr>
          <w:p>
            <w:pPr>
              <w:wordWrap w:val="0"/>
              <w:ind w:right="4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  <w:p>
            <w:pPr>
              <w:ind w:firstLine="3960" w:firstLineChars="1650"/>
              <w:jc w:val="center"/>
              <w:rPr>
                <w:sz w:val="24"/>
              </w:rPr>
            </w:pPr>
          </w:p>
        </w:tc>
        <w:tc>
          <w:tcPr>
            <w:tcW w:w="7364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转出专业导师意见</w:t>
            </w:r>
          </w:p>
        </w:tc>
        <w:tc>
          <w:tcPr>
            <w:tcW w:w="7364" w:type="dxa"/>
            <w:gridSpan w:val="7"/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（须说明经费是否划转）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转入专业导师意见</w:t>
            </w:r>
          </w:p>
        </w:tc>
        <w:tc>
          <w:tcPr>
            <w:tcW w:w="7364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21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学院（室、所）意见</w:t>
            </w:r>
          </w:p>
        </w:tc>
        <w:tc>
          <w:tcPr>
            <w:tcW w:w="3600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/>
                <w:sz w:val="24"/>
              </w:rPr>
              <w:t>管理人员意见：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764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学院（室、所）</w:t>
            </w: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hint="eastAsia"/>
                <w:sz w:val="24"/>
              </w:rPr>
              <w:t>管领导意见：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ordWrap w:val="0"/>
              <w:ind w:left="31680" w:right="896" w:hanging="1800" w:hangingChars="7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</w:t>
            </w:r>
          </w:p>
        </w:tc>
        <w:tc>
          <w:tcPr>
            <w:tcW w:w="7364" w:type="dxa"/>
            <w:gridSpan w:val="7"/>
            <w:vAlign w:val="center"/>
          </w:tcPr>
          <w:p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ind w:right="480"/>
              <w:rPr>
                <w:rFonts w:ascii="宋体"/>
                <w:sz w:val="24"/>
              </w:rPr>
            </w:pPr>
          </w:p>
          <w:p>
            <w:pPr>
              <w:wordWrap w:val="0"/>
              <w:spacing w:beforeLines="50" w:afterLines="50"/>
              <w:ind w:right="116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>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（公章）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sz w:val="24"/>
        </w:rPr>
      </w:pPr>
    </w:p>
    <w:p>
      <w:pPr>
        <w:ind w:left="539" w:leftChars="-86" w:hanging="720" w:hangingChars="300"/>
        <w:rPr>
          <w:rFonts w:ascii="宋体"/>
          <w:sz w:val="28"/>
          <w:szCs w:val="28"/>
        </w:rPr>
      </w:pPr>
      <w:r>
        <w:rPr>
          <w:rFonts w:hint="eastAsia"/>
          <w:sz w:val="24"/>
        </w:rPr>
        <w:t>备注：本表须附补修课程申请单，一式两份，研究生院、学院（室、所）各存一份。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8B"/>
    <w:rsid w:val="00021AD3"/>
    <w:rsid w:val="0004658B"/>
    <w:rsid w:val="00060532"/>
    <w:rsid w:val="000E0862"/>
    <w:rsid w:val="001D3D6F"/>
    <w:rsid w:val="002833FF"/>
    <w:rsid w:val="0038157F"/>
    <w:rsid w:val="003860E6"/>
    <w:rsid w:val="00394B2C"/>
    <w:rsid w:val="004E249C"/>
    <w:rsid w:val="00532021"/>
    <w:rsid w:val="006B7BD9"/>
    <w:rsid w:val="00876E2F"/>
    <w:rsid w:val="008D3415"/>
    <w:rsid w:val="009D7E1A"/>
    <w:rsid w:val="009F6139"/>
    <w:rsid w:val="00A9710B"/>
    <w:rsid w:val="00AA56C2"/>
    <w:rsid w:val="00B44196"/>
    <w:rsid w:val="00C6518D"/>
    <w:rsid w:val="00CB0DF0"/>
    <w:rsid w:val="00CC104F"/>
    <w:rsid w:val="00CF107F"/>
    <w:rsid w:val="00DF26DE"/>
    <w:rsid w:val="00EC291F"/>
    <w:rsid w:val="14E5440D"/>
    <w:rsid w:val="3B017ED2"/>
    <w:rsid w:val="60E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7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99</Words>
  <Characters>568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2019-03-21T01:24:00Z</dcterms:created>
  <dc:creator>系统管理员</dc:creator>
  <cp:lastModifiedBy>轩cappuccino</cp:lastModifiedBy>
  <cp:lastPrinted>2019-03-21T01:38:00Z</cp:lastPrinted>
  <dcterms:modified xsi:type="dcterms:W3CDTF">2021-04-02T08:34:39Z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11BEEA43E66E4054AFB13643B68587F3</vt:lpwstr>
  </property>
</Properties>
</file>